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Spec="center" w:tblpY="2746"/>
        <w:tblW w:w="4490" w:type="pct"/>
        <w:tblLayout w:type="fixed"/>
        <w:tblLook w:val="04A0" w:firstRow="1" w:lastRow="0" w:firstColumn="1" w:lastColumn="0" w:noHBand="0" w:noVBand="1"/>
      </w:tblPr>
      <w:tblGrid>
        <w:gridCol w:w="236"/>
        <w:gridCol w:w="8984"/>
        <w:gridCol w:w="242"/>
        <w:gridCol w:w="236"/>
      </w:tblGrid>
      <w:tr w:rsidR="007C4C64" w:rsidRPr="00410E03" w14:paraId="2DB9380C" w14:textId="77777777" w:rsidTr="00F651B7">
        <w:trPr>
          <w:trHeight w:val="13"/>
        </w:trPr>
        <w:tc>
          <w:tcPr>
            <w:tcW w:w="122" w:type="pct"/>
            <w:shd w:val="clear" w:color="auto" w:fill="auto"/>
          </w:tcPr>
          <w:p w14:paraId="542E62E9" w14:textId="77777777" w:rsidR="007C4C64" w:rsidRPr="00410E03" w:rsidRDefault="007C4C64" w:rsidP="00995699">
            <w:pPr>
              <w:pStyle w:val="Title"/>
            </w:pPr>
          </w:p>
        </w:tc>
        <w:tc>
          <w:tcPr>
            <w:tcW w:w="4632" w:type="pct"/>
            <w:shd w:val="clear" w:color="auto" w:fill="auto"/>
          </w:tcPr>
          <w:tbl>
            <w:tblPr>
              <w:tblStyle w:val="TableGrid"/>
              <w:tblW w:w="927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620" w:firstRow="1" w:lastRow="0" w:firstColumn="0" w:lastColumn="0" w:noHBand="1" w:noVBand="1"/>
            </w:tblPr>
            <w:tblGrid>
              <w:gridCol w:w="9276"/>
            </w:tblGrid>
            <w:tr w:rsidR="00B31F22" w:rsidRPr="007C4C64" w14:paraId="07118FD4" w14:textId="77777777" w:rsidTr="00774664">
              <w:trPr>
                <w:trHeight w:val="2"/>
                <w:jc w:val="center"/>
              </w:trPr>
              <w:tc>
                <w:tcPr>
                  <w:tcW w:w="9276" w:type="dxa"/>
                  <w:tcBorders>
                    <w:top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12955CB0" w14:textId="77777777" w:rsidR="00B31F22" w:rsidRPr="007C4C64" w:rsidRDefault="000A248B" w:rsidP="00C805E8">
                  <w:pPr>
                    <w:pStyle w:val="Title"/>
                    <w:framePr w:hSpace="180" w:wrap="around" w:vAnchor="page" w:hAnchor="page" w:xAlign="center" w:y="2746"/>
                    <w:ind w:left="-319" w:firstLine="211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Confirmation</w:t>
                  </w:r>
                  <w:r w:rsidR="00B31F22" w:rsidRPr="007C4C64">
                    <w:rPr>
                      <w:rFonts w:ascii="Calibri" w:hAnsi="Calibri" w:cs="Calibri"/>
                      <w:color w:val="0070C0"/>
                    </w:rPr>
                    <w:t xml:space="preserve"> Registration Form 2021</w:t>
                  </w:r>
                </w:p>
              </w:tc>
            </w:tr>
          </w:tbl>
          <w:p w14:paraId="47C75ADB" w14:textId="77777777" w:rsidR="007C4C64" w:rsidRPr="007C4C64" w:rsidRDefault="007C4C64" w:rsidP="00995699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125" w:type="pct"/>
            <w:shd w:val="clear" w:color="auto" w:fill="auto"/>
          </w:tcPr>
          <w:p w14:paraId="45F56F28" w14:textId="77777777" w:rsidR="007C4C64" w:rsidRPr="007C4C64" w:rsidRDefault="007C4C64" w:rsidP="00995699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122" w:type="pct"/>
            <w:vAlign w:val="center"/>
          </w:tcPr>
          <w:p w14:paraId="73B62513" w14:textId="77777777" w:rsidR="007C4C64" w:rsidRPr="007C4C64" w:rsidRDefault="007C4C64" w:rsidP="00995699">
            <w:pPr>
              <w:pStyle w:val="Title"/>
              <w:ind w:left="-57" w:hanging="709"/>
              <w:jc w:val="left"/>
              <w:rPr>
                <w:rFonts w:ascii="Calibri" w:hAnsi="Calibri" w:cs="Calibri"/>
              </w:rPr>
            </w:pPr>
          </w:p>
        </w:tc>
      </w:tr>
      <w:tr w:rsidR="00995699" w:rsidRPr="00410E03" w14:paraId="52C34C93" w14:textId="77777777" w:rsidTr="00995699">
        <w:trPr>
          <w:trHeight w:val="4"/>
        </w:trPr>
        <w:tc>
          <w:tcPr>
            <w:tcW w:w="122" w:type="pct"/>
            <w:shd w:val="clear" w:color="auto" w:fill="auto"/>
          </w:tcPr>
          <w:p w14:paraId="35A7FECC" w14:textId="77777777" w:rsidR="00995699" w:rsidRPr="00410E03" w:rsidRDefault="00995699" w:rsidP="00995699"/>
        </w:tc>
        <w:tc>
          <w:tcPr>
            <w:tcW w:w="4757" w:type="pct"/>
            <w:gridSpan w:val="2"/>
            <w:shd w:val="clear" w:color="auto" w:fill="auto"/>
          </w:tcPr>
          <w:tbl>
            <w:tblPr>
              <w:tblStyle w:val="TableGrid"/>
              <w:tblW w:w="109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3005"/>
              <w:gridCol w:w="212"/>
              <w:gridCol w:w="24"/>
              <w:gridCol w:w="1158"/>
              <w:gridCol w:w="274"/>
              <w:gridCol w:w="1757"/>
              <w:gridCol w:w="4282"/>
              <w:gridCol w:w="236"/>
            </w:tblGrid>
            <w:tr w:rsidR="00F651B7" w:rsidRPr="007C4C64" w14:paraId="656BD578" w14:textId="77777777" w:rsidTr="00F651B7">
              <w:trPr>
                <w:trHeight w:val="29"/>
              </w:trPr>
              <w:tc>
                <w:tcPr>
                  <w:tcW w:w="3217" w:type="dxa"/>
                  <w:gridSpan w:val="2"/>
                </w:tcPr>
                <w:p w14:paraId="08E6BB2B" w14:textId="77777777" w:rsidR="00F651B7" w:rsidRPr="007C4C64" w:rsidRDefault="00F651B7" w:rsidP="00C805E8">
                  <w:pPr>
                    <w:framePr w:hSpace="180" w:wrap="around" w:vAnchor="page" w:hAnchor="page" w:xAlign="center" w:y="2746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213" w:type="dxa"/>
                  <w:gridSpan w:val="4"/>
                </w:tcPr>
                <w:p w14:paraId="16A7190C" w14:textId="77777777" w:rsidR="00F651B7" w:rsidRPr="007C4C64" w:rsidRDefault="00F651B7" w:rsidP="00C805E8">
                  <w:pPr>
                    <w:framePr w:hSpace="180" w:wrap="around" w:vAnchor="page" w:hAnchor="page" w:xAlign="center" w:y="2746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282" w:type="dxa"/>
                </w:tcPr>
                <w:p w14:paraId="23788C38" w14:textId="77777777" w:rsidR="00F651B7" w:rsidRPr="007C4C64" w:rsidRDefault="00F651B7" w:rsidP="00C805E8">
                  <w:pPr>
                    <w:framePr w:hSpace="180" w:wrap="around" w:vAnchor="page" w:hAnchor="page" w:xAlign="center" w:y="2746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62A81649" w14:textId="77777777" w:rsidR="00F651B7" w:rsidRPr="007C4C64" w:rsidRDefault="00F651B7" w:rsidP="00C805E8">
                  <w:pPr>
                    <w:framePr w:hSpace="180" w:wrap="around" w:vAnchor="page" w:hAnchor="page" w:xAlign="center" w:y="2746"/>
                    <w:rPr>
                      <w:rFonts w:ascii="Calibri" w:hAnsi="Calibri" w:cs="Calibri"/>
                    </w:rPr>
                  </w:pPr>
                </w:p>
              </w:tc>
            </w:tr>
            <w:tr w:rsidR="00995699" w:rsidRPr="007C4C64" w14:paraId="71B7BECD" w14:textId="77777777" w:rsidTr="00F651B7">
              <w:trPr>
                <w:trHeight w:val="29"/>
              </w:trPr>
              <w:tc>
                <w:tcPr>
                  <w:tcW w:w="3217" w:type="dxa"/>
                  <w:gridSpan w:val="2"/>
                  <w:tcBorders>
                    <w:bottom w:val="single" w:sz="4" w:space="0" w:color="auto"/>
                  </w:tcBorders>
                </w:tcPr>
                <w:p w14:paraId="74E94C75" w14:textId="77777777" w:rsidR="00995699" w:rsidRPr="007C4C64" w:rsidRDefault="00995699" w:rsidP="00C805E8">
                  <w:pPr>
                    <w:framePr w:hSpace="180" w:wrap="around" w:vAnchor="page" w:hAnchor="page" w:xAlign="center" w:y="2746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213" w:type="dxa"/>
                  <w:gridSpan w:val="4"/>
                  <w:tcBorders>
                    <w:bottom w:val="single" w:sz="4" w:space="0" w:color="auto"/>
                  </w:tcBorders>
                </w:tcPr>
                <w:p w14:paraId="35272BFA" w14:textId="77777777" w:rsidR="00995699" w:rsidRPr="007C4C64" w:rsidRDefault="00995699" w:rsidP="00C805E8">
                  <w:pPr>
                    <w:framePr w:hSpace="180" w:wrap="around" w:vAnchor="page" w:hAnchor="page" w:xAlign="center" w:y="2746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282" w:type="dxa"/>
                  <w:tcBorders>
                    <w:bottom w:val="single" w:sz="4" w:space="0" w:color="auto"/>
                  </w:tcBorders>
                </w:tcPr>
                <w:p w14:paraId="3ACED8E2" w14:textId="77777777" w:rsidR="00995699" w:rsidRPr="007C4C64" w:rsidRDefault="00995699" w:rsidP="00C805E8">
                  <w:pPr>
                    <w:framePr w:hSpace="180" w:wrap="around" w:vAnchor="page" w:hAnchor="page" w:xAlign="center" w:y="2746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2C631F62" w14:textId="77777777" w:rsidR="00995699" w:rsidRPr="007C4C64" w:rsidRDefault="00995699" w:rsidP="00C805E8">
                  <w:pPr>
                    <w:framePr w:hSpace="180" w:wrap="around" w:vAnchor="page" w:hAnchor="page" w:xAlign="center" w:y="2746"/>
                    <w:rPr>
                      <w:rFonts w:ascii="Calibri" w:hAnsi="Calibri" w:cs="Calibri"/>
                    </w:rPr>
                  </w:pPr>
                </w:p>
              </w:tc>
            </w:tr>
            <w:tr w:rsidR="00995699" w:rsidRPr="007C4C64" w14:paraId="1B5E7CE8" w14:textId="77777777" w:rsidTr="00995699">
              <w:trPr>
                <w:trHeight w:val="66"/>
              </w:trPr>
              <w:tc>
                <w:tcPr>
                  <w:tcW w:w="10712" w:type="dxa"/>
                  <w:gridSpan w:val="7"/>
                  <w:tcBorders>
                    <w:top w:val="single" w:sz="4" w:space="0" w:color="auto"/>
                  </w:tcBorders>
                </w:tcPr>
                <w:p w14:paraId="311FB443" w14:textId="77777777" w:rsidR="00995699" w:rsidRPr="007C4C64" w:rsidRDefault="00C517EF" w:rsidP="00C805E8">
                  <w:pPr>
                    <w:pStyle w:val="BoldText"/>
                    <w:framePr w:hSpace="180" w:wrap="around" w:vAnchor="page" w:hAnchor="page" w:xAlign="center" w:y="2746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4119196"/>
                      <w:placeholder>
                        <w:docPart w:val="FC2DCCC9EF8A4BF4B783673E5825DF3B"/>
                      </w:placeholder>
                      <w15:appearance w15:val="hidden"/>
                      <w:text/>
                    </w:sdtPr>
                    <w:sdtEndPr/>
                    <w:sdtContent>
                      <w:r w:rsidR="00995699" w:rsidRPr="007C4C64">
                        <w:rPr>
                          <w:rFonts w:ascii="Calibri" w:hAnsi="Calibri" w:cs="Calibri"/>
                        </w:rPr>
                        <w:t>Child’s Full Name</w:t>
                      </w:r>
                      <w:r w:rsidR="00995699">
                        <w:rPr>
                          <w:rFonts w:ascii="Calibri" w:hAnsi="Calibri" w:cs="Calibri"/>
                        </w:rPr>
                        <w:t xml:space="preserve">                                                           School Name           </w:t>
                      </w:r>
                    </w:sdtContent>
                  </w:sdt>
                </w:p>
              </w:tc>
              <w:tc>
                <w:tcPr>
                  <w:tcW w:w="236" w:type="dxa"/>
                </w:tcPr>
                <w:p w14:paraId="2853367F" w14:textId="77777777" w:rsidR="00995699" w:rsidRPr="007C4C64" w:rsidRDefault="00995699" w:rsidP="00C805E8">
                  <w:pPr>
                    <w:pStyle w:val="BoldText"/>
                    <w:framePr w:hSpace="180" w:wrap="around" w:vAnchor="page" w:hAnchor="page" w:xAlign="center" w:y="2746"/>
                    <w:rPr>
                      <w:rFonts w:ascii="Calibri" w:hAnsi="Calibri" w:cs="Calibri"/>
                    </w:rPr>
                  </w:pPr>
                </w:p>
              </w:tc>
            </w:tr>
            <w:tr w:rsidR="00995699" w:rsidRPr="007C4C64" w14:paraId="5A75E1AB" w14:textId="77777777" w:rsidTr="00995699">
              <w:trPr>
                <w:gridAfter w:val="1"/>
                <w:wAfter w:w="236" w:type="dxa"/>
                <w:trHeight w:val="69"/>
              </w:trPr>
              <w:tc>
                <w:tcPr>
                  <w:tcW w:w="4399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12EA90CC" w14:textId="77777777" w:rsidR="00995699" w:rsidRPr="007C4C64" w:rsidRDefault="00995699" w:rsidP="00C805E8">
                  <w:pPr>
                    <w:framePr w:hSpace="180" w:wrap="around" w:vAnchor="page" w:hAnchor="page" w:xAlign="center" w:y="2746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74" w:type="dxa"/>
                  <w:tcBorders>
                    <w:left w:val="nil"/>
                  </w:tcBorders>
                </w:tcPr>
                <w:p w14:paraId="4BC1A4A5" w14:textId="77777777" w:rsidR="00995699" w:rsidRPr="007C4C64" w:rsidRDefault="00995699" w:rsidP="00C805E8">
                  <w:pPr>
                    <w:framePr w:hSpace="180" w:wrap="around" w:vAnchor="page" w:hAnchor="page" w:xAlign="center" w:y="2746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039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5ED6332B" w14:textId="77777777" w:rsidR="00995699" w:rsidRPr="007C4C64" w:rsidRDefault="00995699" w:rsidP="00C805E8">
                  <w:pPr>
                    <w:framePr w:hSpace="180" w:wrap="around" w:vAnchor="page" w:hAnchor="page" w:xAlign="center" w:y="2746"/>
                    <w:rPr>
                      <w:rFonts w:ascii="Calibri" w:hAnsi="Calibri" w:cs="Calibri"/>
                    </w:rPr>
                  </w:pPr>
                </w:p>
              </w:tc>
            </w:tr>
            <w:tr w:rsidR="00995699" w:rsidRPr="007C4C64" w14:paraId="3D7D62F1" w14:textId="77777777" w:rsidTr="00995699">
              <w:trPr>
                <w:gridAfter w:val="1"/>
                <w:wAfter w:w="236" w:type="dxa"/>
                <w:trHeight w:val="110"/>
              </w:trPr>
              <w:tc>
                <w:tcPr>
                  <w:tcW w:w="4399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775F5048" w14:textId="77777777" w:rsidR="00995699" w:rsidRPr="007C4C64" w:rsidRDefault="00995699" w:rsidP="00C805E8">
                  <w:pPr>
                    <w:pStyle w:val="BoldText"/>
                    <w:framePr w:hSpace="180" w:wrap="around" w:vAnchor="page" w:hAnchor="page" w:xAlign="center" w:y="2746"/>
                    <w:rPr>
                      <w:rFonts w:ascii="Calibri" w:hAnsi="Calibri" w:cs="Calibri"/>
                    </w:rPr>
                  </w:pPr>
                  <w:r w:rsidRPr="007C4C64">
                    <w:rPr>
                      <w:rFonts w:ascii="Calibri" w:hAnsi="Calibri" w:cs="Calibri"/>
                    </w:rPr>
                    <w:t>Mother’s Name</w:t>
                  </w:r>
                </w:p>
              </w:tc>
              <w:tc>
                <w:tcPr>
                  <w:tcW w:w="274" w:type="dxa"/>
                </w:tcPr>
                <w:p w14:paraId="1E97E154" w14:textId="77777777" w:rsidR="00995699" w:rsidRPr="007C4C64" w:rsidRDefault="00995699" w:rsidP="00C805E8">
                  <w:pPr>
                    <w:pStyle w:val="BoldText"/>
                    <w:framePr w:hSpace="180" w:wrap="around" w:vAnchor="page" w:hAnchor="page" w:xAlign="center" w:y="2746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039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14:paraId="43AC2111" w14:textId="77777777" w:rsidR="00995699" w:rsidRPr="007C4C64" w:rsidRDefault="00995699" w:rsidP="00C805E8">
                  <w:pPr>
                    <w:pStyle w:val="BoldText"/>
                    <w:framePr w:hSpace="180" w:wrap="around" w:vAnchor="page" w:hAnchor="page" w:xAlign="center" w:y="2746"/>
                    <w:rPr>
                      <w:rFonts w:ascii="Calibri" w:hAnsi="Calibri" w:cs="Calibri"/>
                    </w:rPr>
                  </w:pPr>
                  <w:r w:rsidRPr="007C4C64">
                    <w:rPr>
                      <w:rFonts w:ascii="Calibri" w:hAnsi="Calibri" w:cs="Calibri"/>
                    </w:rPr>
                    <w:t>Father’s Name</w:t>
                  </w:r>
                </w:p>
              </w:tc>
            </w:tr>
            <w:tr w:rsidR="00995699" w:rsidRPr="007C4C64" w14:paraId="0267E999" w14:textId="77777777" w:rsidTr="00995699">
              <w:trPr>
                <w:gridAfter w:val="1"/>
                <w:wAfter w:w="236" w:type="dxa"/>
                <w:trHeight w:val="71"/>
              </w:trPr>
              <w:tc>
                <w:tcPr>
                  <w:tcW w:w="3005" w:type="dxa"/>
                  <w:tcBorders>
                    <w:bottom w:val="single" w:sz="4" w:space="0" w:color="808080" w:themeColor="background1" w:themeShade="80"/>
                  </w:tcBorders>
                </w:tcPr>
                <w:p w14:paraId="0E498242" w14:textId="77777777" w:rsidR="00995699" w:rsidRPr="007C4C64" w:rsidRDefault="00995699" w:rsidP="00C805E8">
                  <w:pPr>
                    <w:framePr w:hSpace="180" w:wrap="around" w:vAnchor="page" w:hAnchor="page" w:xAlign="center" w:y="2746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3516D520" w14:textId="77777777" w:rsidR="00995699" w:rsidRPr="007C4C64" w:rsidRDefault="00995699" w:rsidP="00C805E8">
                  <w:pPr>
                    <w:framePr w:hSpace="180" w:wrap="around" w:vAnchor="page" w:hAnchor="page" w:xAlign="center" w:y="2746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471" w:type="dxa"/>
                  <w:gridSpan w:val="4"/>
                  <w:tcBorders>
                    <w:bottom w:val="single" w:sz="4" w:space="0" w:color="auto"/>
                  </w:tcBorders>
                </w:tcPr>
                <w:p w14:paraId="47FAFA7A" w14:textId="77777777" w:rsidR="00995699" w:rsidRPr="007C4C64" w:rsidRDefault="00995699" w:rsidP="00C805E8">
                  <w:pPr>
                    <w:framePr w:hSpace="180" w:wrap="around" w:vAnchor="page" w:hAnchor="page" w:xAlign="center" w:y="2746"/>
                    <w:rPr>
                      <w:rFonts w:ascii="Calibri" w:hAnsi="Calibri" w:cs="Calibri"/>
                    </w:rPr>
                  </w:pPr>
                </w:p>
              </w:tc>
            </w:tr>
            <w:tr w:rsidR="00995699" w:rsidRPr="007C4C64" w14:paraId="0DC16898" w14:textId="77777777" w:rsidTr="00995699">
              <w:trPr>
                <w:gridAfter w:val="1"/>
                <w:wAfter w:w="236" w:type="dxa"/>
                <w:trHeight w:val="71"/>
              </w:trPr>
              <w:tc>
                <w:tcPr>
                  <w:tcW w:w="3005" w:type="dxa"/>
                  <w:tcBorders>
                    <w:bottom w:val="single" w:sz="4" w:space="0" w:color="808080" w:themeColor="background1" w:themeShade="80"/>
                  </w:tcBorders>
                </w:tcPr>
                <w:p w14:paraId="67794CCD" w14:textId="77777777" w:rsidR="00995699" w:rsidRPr="007C4C64" w:rsidRDefault="00995699" w:rsidP="00C805E8">
                  <w:pPr>
                    <w:pStyle w:val="BoldText"/>
                    <w:framePr w:hSpace="180" w:wrap="around" w:vAnchor="page" w:hAnchor="page" w:xAlign="center" w:y="2746"/>
                    <w:rPr>
                      <w:rFonts w:ascii="Calibri" w:hAnsi="Calibri" w:cs="Calibri"/>
                    </w:rPr>
                  </w:pPr>
                  <w:r w:rsidRPr="007C4C64">
                    <w:rPr>
                      <w:rFonts w:ascii="Calibri" w:hAnsi="Calibri" w:cs="Calibri"/>
                    </w:rPr>
                    <w:t>Contact Number</w:t>
                  </w:r>
                </w:p>
                <w:p w14:paraId="3384337C" w14:textId="77777777" w:rsidR="00995699" w:rsidRPr="007C4C64" w:rsidRDefault="00995699" w:rsidP="00C805E8">
                  <w:pPr>
                    <w:pStyle w:val="BoldText"/>
                    <w:framePr w:hSpace="180" w:wrap="around" w:vAnchor="page" w:hAnchor="page" w:xAlign="center" w:y="2746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71B7F2D0" w14:textId="77777777" w:rsidR="00995699" w:rsidRPr="007C4C64" w:rsidRDefault="00995699" w:rsidP="00C805E8">
                  <w:pPr>
                    <w:pStyle w:val="BoldText"/>
                    <w:framePr w:hSpace="180" w:wrap="around" w:vAnchor="page" w:hAnchor="page" w:xAlign="center" w:y="2746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47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EAFC71" w14:textId="77777777" w:rsidR="00995699" w:rsidRPr="007C4C64" w:rsidRDefault="00995699" w:rsidP="00C805E8">
                  <w:pPr>
                    <w:pStyle w:val="BoldText"/>
                    <w:framePr w:hSpace="180" w:wrap="around" w:vAnchor="page" w:hAnchor="page" w:xAlign="center" w:y="2746"/>
                    <w:rPr>
                      <w:rFonts w:ascii="Calibri" w:hAnsi="Calibri" w:cs="Calibri"/>
                    </w:rPr>
                  </w:pPr>
                  <w:r w:rsidRPr="007C4C64">
                    <w:rPr>
                      <w:rFonts w:ascii="Calibri" w:hAnsi="Calibri" w:cs="Calibri"/>
                    </w:rPr>
                    <w:t xml:space="preserve">  Email Address</w:t>
                  </w:r>
                </w:p>
                <w:p w14:paraId="29E33DAA" w14:textId="77777777" w:rsidR="00995699" w:rsidRPr="007C4C64" w:rsidRDefault="00995699" w:rsidP="00C805E8">
                  <w:pPr>
                    <w:pStyle w:val="BoldText"/>
                    <w:framePr w:hSpace="180" w:wrap="around" w:vAnchor="page" w:hAnchor="page" w:xAlign="center" w:y="2746"/>
                    <w:rPr>
                      <w:rFonts w:ascii="Calibri" w:hAnsi="Calibri" w:cs="Calibri"/>
                    </w:rPr>
                  </w:pPr>
                </w:p>
              </w:tc>
            </w:tr>
            <w:tr w:rsidR="00995699" w:rsidRPr="007C4C64" w14:paraId="31CF8C73" w14:textId="77777777" w:rsidTr="00995699">
              <w:trPr>
                <w:gridAfter w:val="1"/>
                <w:wAfter w:w="236" w:type="dxa"/>
                <w:trHeight w:val="156"/>
              </w:trPr>
              <w:tc>
                <w:tcPr>
                  <w:tcW w:w="3005" w:type="dxa"/>
                </w:tcPr>
                <w:p w14:paraId="4FD64DC9" w14:textId="77777777" w:rsidR="00995699" w:rsidRPr="007C4C64" w:rsidRDefault="00995699" w:rsidP="00C805E8">
                  <w:pPr>
                    <w:pStyle w:val="BoldText"/>
                    <w:framePr w:hSpace="180" w:wrap="around" w:vAnchor="page" w:hAnchor="page" w:xAlign="center" w:y="2746"/>
                    <w:rPr>
                      <w:rFonts w:ascii="Calibri" w:hAnsi="Calibri" w:cs="Calibri"/>
                    </w:rPr>
                  </w:pPr>
                  <w:r w:rsidRPr="007C4C64">
                    <w:rPr>
                      <w:rFonts w:ascii="Calibri" w:hAnsi="Calibri" w:cs="Calibri"/>
                    </w:rPr>
                    <w:t>Has your child been baptized? (Y/N)</w:t>
                  </w:r>
                </w:p>
              </w:tc>
              <w:tc>
                <w:tcPr>
                  <w:tcW w:w="7707" w:type="dxa"/>
                  <w:gridSpan w:val="6"/>
                </w:tcPr>
                <w:p w14:paraId="6B72E531" w14:textId="77777777" w:rsidR="00995699" w:rsidRPr="007C4C64" w:rsidRDefault="00995699" w:rsidP="00C805E8">
                  <w:pPr>
                    <w:pStyle w:val="BoldText"/>
                    <w:framePr w:hSpace="180" w:wrap="around" w:vAnchor="page" w:hAnchor="page" w:xAlign="center" w:y="2746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</w:t>
                  </w:r>
                  <w:r w:rsidRPr="007C4C64">
                    <w:rPr>
                      <w:rFonts w:ascii="Calibri" w:hAnsi="Calibri" w:cs="Calibri"/>
                    </w:rPr>
                    <w:t xml:space="preserve">Has your child </w:t>
                  </w:r>
                  <w:r>
                    <w:rPr>
                      <w:rFonts w:ascii="Calibri" w:hAnsi="Calibri" w:cs="Calibri"/>
                    </w:rPr>
                    <w:t>done first communion</w:t>
                  </w:r>
                  <w:r w:rsidRPr="007C4C64">
                    <w:rPr>
                      <w:rFonts w:ascii="Calibri" w:hAnsi="Calibri" w:cs="Calibri"/>
                    </w:rPr>
                    <w:t>? (Y/N)</w:t>
                  </w:r>
                </w:p>
              </w:tc>
            </w:tr>
          </w:tbl>
          <w:p w14:paraId="024BF72A" w14:textId="77777777" w:rsidR="00995699" w:rsidRPr="007C4C64" w:rsidRDefault="00995699" w:rsidP="00995699">
            <w:pPr>
              <w:jc w:val="left"/>
              <w:rPr>
                <w:rFonts w:ascii="Calibri" w:hAnsi="Calibri" w:cs="Calibri"/>
              </w:rPr>
            </w:pPr>
            <w:r w:rsidRPr="007C4C64">
              <w:rPr>
                <w:rFonts w:ascii="Calibri" w:hAnsi="Calibri" w:cs="Calibri"/>
              </w:rPr>
              <w:t>To complete this registration please email the followings:</w:t>
            </w:r>
          </w:p>
          <w:p w14:paraId="3755C280" w14:textId="33093751" w:rsidR="00995699" w:rsidRPr="007C4C64" w:rsidRDefault="00995699" w:rsidP="0099569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 w:rsidRPr="007C4C64">
              <w:rPr>
                <w:rFonts w:ascii="Calibri" w:hAnsi="Calibri" w:cs="Calibri"/>
              </w:rPr>
              <w:t>A copy of your child’s baptism certificate</w:t>
            </w:r>
            <w:r w:rsidR="00C805E8">
              <w:rPr>
                <w:rFonts w:ascii="Calibri" w:hAnsi="Calibri" w:cs="Calibri"/>
              </w:rPr>
              <w:t xml:space="preserve"> </w:t>
            </w:r>
          </w:p>
          <w:p w14:paraId="701383D6" w14:textId="77777777" w:rsidR="00995699" w:rsidRPr="007C4C64" w:rsidRDefault="00995699" w:rsidP="00995699">
            <w:pPr>
              <w:pStyle w:val="ListParagraph"/>
              <w:jc w:val="left"/>
              <w:rPr>
                <w:rFonts w:ascii="Calibri" w:hAnsi="Calibri" w:cs="Calibri"/>
              </w:rPr>
            </w:pPr>
          </w:p>
          <w:p w14:paraId="37B5A9B2" w14:textId="77777777" w:rsidR="00995699" w:rsidRPr="0068149C" w:rsidRDefault="00995699" w:rsidP="0099569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 w:rsidRPr="007C4C64">
              <w:rPr>
                <w:rFonts w:ascii="Calibri" w:hAnsi="Calibri" w:cs="Calibri"/>
              </w:rPr>
              <w:t xml:space="preserve">A completed registration forms, a copy of your child’s baptism certificate and transfer receipt are to be emailed to the parish office: </w:t>
            </w:r>
            <w:hyperlink r:id="rId11" w:history="1">
              <w:r w:rsidRPr="00561401">
                <w:rPr>
                  <w:rStyle w:val="Hyperlink"/>
                  <w:rFonts w:ascii="Calibri" w:hAnsi="Calibri" w:cs="Calibri"/>
                </w:rPr>
                <w:t>stspeterandpauls@gmail.com</w:t>
              </w:r>
            </w:hyperlink>
          </w:p>
          <w:p w14:paraId="4F3BDC5E" w14:textId="77777777" w:rsidR="00995699" w:rsidRPr="0068149C" w:rsidRDefault="00995699" w:rsidP="00995699">
            <w:pPr>
              <w:pStyle w:val="ListParagraph"/>
              <w:jc w:val="left"/>
              <w:rPr>
                <w:rFonts w:ascii="Calibri" w:hAnsi="Calibri" w:cs="Calibri"/>
              </w:rPr>
            </w:pPr>
          </w:p>
          <w:p w14:paraId="4681DFA9" w14:textId="77777777" w:rsidR="00995699" w:rsidRDefault="00995699" w:rsidP="0099569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Confirmation will be celebrated on </w:t>
            </w:r>
            <w:r w:rsidRPr="00250963">
              <w:rPr>
                <w:rFonts w:ascii="Calibri" w:hAnsi="Calibri" w:cs="Calibri"/>
                <w:b/>
              </w:rPr>
              <w:t>19</w:t>
            </w:r>
            <w:r w:rsidRPr="00250963">
              <w:rPr>
                <w:rFonts w:ascii="Calibri" w:hAnsi="Calibri" w:cs="Calibri"/>
                <w:b/>
                <w:vertAlign w:val="superscript"/>
              </w:rPr>
              <w:t>th</w:t>
            </w:r>
            <w:r w:rsidRPr="00250963">
              <w:rPr>
                <w:rFonts w:ascii="Calibri" w:hAnsi="Calibri" w:cs="Calibri"/>
                <w:b/>
              </w:rPr>
              <w:t xml:space="preserve"> August 2021 at 7pm</w:t>
            </w:r>
            <w:r>
              <w:rPr>
                <w:rFonts w:ascii="Calibri" w:hAnsi="Calibri" w:cs="Calibri"/>
              </w:rPr>
              <w:t xml:space="preserve"> at </w:t>
            </w:r>
            <w:proofErr w:type="spellStart"/>
            <w:r>
              <w:rPr>
                <w:rFonts w:ascii="Calibri" w:hAnsi="Calibri" w:cs="Calibri"/>
              </w:rPr>
              <w:t>Sts</w:t>
            </w:r>
            <w:proofErr w:type="spellEnd"/>
            <w:r>
              <w:rPr>
                <w:rFonts w:ascii="Calibri" w:hAnsi="Calibri" w:cs="Calibri"/>
              </w:rPr>
              <w:t xml:space="preserve"> Peter and </w:t>
            </w:r>
            <w:proofErr w:type="spellStart"/>
            <w:r>
              <w:rPr>
                <w:rFonts w:ascii="Calibri" w:hAnsi="Calibri" w:cs="Calibri"/>
              </w:rPr>
              <w:t>Pauls</w:t>
            </w:r>
            <w:proofErr w:type="spellEnd"/>
            <w:r>
              <w:rPr>
                <w:rFonts w:ascii="Calibri" w:hAnsi="Calibri" w:cs="Calibri"/>
              </w:rPr>
              <w:t xml:space="preserve"> Church</w:t>
            </w:r>
          </w:p>
          <w:p w14:paraId="7F6E243E" w14:textId="77777777" w:rsidR="00995699" w:rsidRPr="00D922CF" w:rsidRDefault="00995699" w:rsidP="00995699">
            <w:pPr>
              <w:pStyle w:val="ListParagraph"/>
              <w:rPr>
                <w:rFonts w:ascii="Calibri" w:hAnsi="Calibri" w:cs="Calibri"/>
              </w:rPr>
            </w:pPr>
          </w:p>
          <w:p w14:paraId="3F715429" w14:textId="3FE9E138" w:rsidR="00995699" w:rsidRDefault="00995699" w:rsidP="0099569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Parent Information Night </w:t>
            </w:r>
            <w:r w:rsidR="00F40D9F">
              <w:rPr>
                <w:rFonts w:ascii="Calibri" w:hAnsi="Calibri" w:cs="Calibri"/>
              </w:rPr>
              <w:t>4</w:t>
            </w:r>
            <w:r w:rsidR="00F40D9F" w:rsidRPr="00F40D9F">
              <w:rPr>
                <w:rFonts w:ascii="Calibri" w:hAnsi="Calibri" w:cs="Calibri"/>
                <w:vertAlign w:val="superscript"/>
              </w:rPr>
              <w:t>th</w:t>
            </w:r>
            <w:r w:rsidR="00F40D9F">
              <w:rPr>
                <w:rFonts w:ascii="Calibri" w:hAnsi="Calibri" w:cs="Calibri"/>
              </w:rPr>
              <w:t xml:space="preserve"> August 2021 at 6pm at </w:t>
            </w:r>
            <w:proofErr w:type="spellStart"/>
            <w:r w:rsidR="00F40D9F">
              <w:rPr>
                <w:rFonts w:ascii="Calibri" w:hAnsi="Calibri" w:cs="Calibri"/>
              </w:rPr>
              <w:t>Sts</w:t>
            </w:r>
            <w:proofErr w:type="spellEnd"/>
            <w:r w:rsidR="00F40D9F">
              <w:rPr>
                <w:rFonts w:ascii="Calibri" w:hAnsi="Calibri" w:cs="Calibri"/>
              </w:rPr>
              <w:t xml:space="preserve"> Peter and Paul’s Church</w:t>
            </w:r>
          </w:p>
          <w:p w14:paraId="79B689A0" w14:textId="77777777" w:rsidR="00995699" w:rsidRPr="00D922CF" w:rsidRDefault="00995699" w:rsidP="00995699">
            <w:pPr>
              <w:pStyle w:val="ListParagraph"/>
              <w:rPr>
                <w:rFonts w:ascii="Calibri" w:hAnsi="Calibri" w:cs="Calibri"/>
              </w:rPr>
            </w:pPr>
          </w:p>
          <w:p w14:paraId="6ACAAC12" w14:textId="5134BCAF" w:rsidR="00995699" w:rsidRDefault="00995699" w:rsidP="0099569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registration is closed on </w:t>
            </w:r>
            <w:r w:rsidR="00F40D9F">
              <w:rPr>
                <w:rFonts w:ascii="Calibri" w:hAnsi="Calibri" w:cs="Calibri"/>
              </w:rPr>
              <w:t>10</w:t>
            </w:r>
            <w:r w:rsidRPr="0071544D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  <w:r w:rsidR="00F40D9F">
              <w:rPr>
                <w:rFonts w:ascii="Calibri" w:hAnsi="Calibri" w:cs="Calibri"/>
              </w:rPr>
              <w:t>August</w:t>
            </w:r>
            <w:r>
              <w:rPr>
                <w:rFonts w:ascii="Calibri" w:hAnsi="Calibri" w:cs="Calibri"/>
              </w:rPr>
              <w:t xml:space="preserve"> 2021</w:t>
            </w:r>
          </w:p>
          <w:p w14:paraId="7C380C92" w14:textId="77777777" w:rsidR="00995699" w:rsidRPr="00D922CF" w:rsidRDefault="00995699" w:rsidP="00995699">
            <w:pPr>
              <w:pStyle w:val="ListParagraph"/>
              <w:rPr>
                <w:rFonts w:ascii="Calibri" w:hAnsi="Calibri" w:cs="Calibri"/>
              </w:rPr>
            </w:pPr>
          </w:p>
          <w:p w14:paraId="24BF029D" w14:textId="5A867C51" w:rsidR="00995699" w:rsidRDefault="00995699" w:rsidP="0099569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 </w:t>
            </w:r>
            <w:proofErr w:type="spellStart"/>
            <w:proofErr w:type="gramStart"/>
            <w:r>
              <w:rPr>
                <w:rFonts w:ascii="Calibri" w:hAnsi="Calibri" w:cs="Calibri"/>
              </w:rPr>
              <w:t>non Galilee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students the classes will be hold at </w:t>
            </w:r>
            <w:proofErr w:type="spellStart"/>
            <w:r>
              <w:rPr>
                <w:rFonts w:ascii="Calibri" w:hAnsi="Calibri" w:cs="Calibri"/>
              </w:rPr>
              <w:t>Sts</w:t>
            </w:r>
            <w:proofErr w:type="spellEnd"/>
            <w:r>
              <w:rPr>
                <w:rFonts w:ascii="Calibri" w:hAnsi="Calibri" w:cs="Calibri"/>
              </w:rPr>
              <w:t xml:space="preserve"> Peter and </w:t>
            </w:r>
            <w:proofErr w:type="spellStart"/>
            <w:r>
              <w:rPr>
                <w:rFonts w:ascii="Calibri" w:hAnsi="Calibri" w:cs="Calibri"/>
              </w:rPr>
              <w:t>Pauls</w:t>
            </w:r>
            <w:proofErr w:type="spellEnd"/>
            <w:r>
              <w:rPr>
                <w:rFonts w:ascii="Calibri" w:hAnsi="Calibri" w:cs="Calibri"/>
              </w:rPr>
              <w:t xml:space="preserve"> Church</w:t>
            </w:r>
            <w:r w:rsidR="00F40D9F">
              <w:rPr>
                <w:rFonts w:ascii="Calibri" w:hAnsi="Calibri" w:cs="Calibri"/>
              </w:rPr>
              <w:t xml:space="preserve"> (in the back room)</w:t>
            </w:r>
          </w:p>
          <w:p w14:paraId="4ED403A6" w14:textId="77777777" w:rsidR="00995699" w:rsidRPr="00774664" w:rsidRDefault="00995699" w:rsidP="00995699">
            <w:pPr>
              <w:pStyle w:val="ListParagraph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Every Saturday 5pm – 6pm</w:t>
            </w:r>
          </w:p>
          <w:p w14:paraId="369CC8A4" w14:textId="65FC5B1D" w:rsidR="00995699" w:rsidRDefault="00F40D9F" w:rsidP="00995699">
            <w:pPr>
              <w:pStyle w:val="ListParagraph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995699" w:rsidRPr="00774664">
              <w:rPr>
                <w:rFonts w:ascii="Calibri" w:hAnsi="Calibri" w:cs="Calibri"/>
                <w:vertAlign w:val="superscript"/>
              </w:rPr>
              <w:t>th</w:t>
            </w:r>
            <w:r w:rsidR="00995699">
              <w:rPr>
                <w:rFonts w:ascii="Calibri" w:hAnsi="Calibri" w:cs="Calibri"/>
              </w:rPr>
              <w:t xml:space="preserve"> July 2021</w:t>
            </w:r>
          </w:p>
          <w:p w14:paraId="37CA08C1" w14:textId="77777777" w:rsidR="00995699" w:rsidRDefault="00995699" w:rsidP="00995699">
            <w:pPr>
              <w:pStyle w:val="ListParagraph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Pr="00250963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July 2021</w:t>
            </w:r>
          </w:p>
          <w:p w14:paraId="5CBEB166" w14:textId="77777777" w:rsidR="00995699" w:rsidRDefault="00995699" w:rsidP="00995699">
            <w:pPr>
              <w:pStyle w:val="ListParagraph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proofErr w:type="gramStart"/>
            <w:r w:rsidRPr="00250963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 August</w:t>
            </w:r>
            <w:proofErr w:type="gramEnd"/>
            <w:r>
              <w:rPr>
                <w:rFonts w:ascii="Calibri" w:hAnsi="Calibri" w:cs="Calibri"/>
              </w:rPr>
              <w:t xml:space="preserve"> 2021</w:t>
            </w:r>
          </w:p>
          <w:p w14:paraId="1AA8755E" w14:textId="77777777" w:rsidR="00995699" w:rsidRDefault="00995699" w:rsidP="00995699">
            <w:pPr>
              <w:pStyle w:val="ListParagraph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Pr="00774664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August 2021</w:t>
            </w:r>
          </w:p>
          <w:p w14:paraId="4BAB4C6C" w14:textId="77777777" w:rsidR="00995699" w:rsidRDefault="00995699" w:rsidP="00995699">
            <w:pPr>
              <w:pStyle w:val="ListParagraph"/>
              <w:jc w:val="left"/>
              <w:rPr>
                <w:rFonts w:ascii="Calibri" w:hAnsi="Calibri" w:cs="Calibri"/>
              </w:rPr>
            </w:pPr>
          </w:p>
          <w:p w14:paraId="059FAAB2" w14:textId="77777777" w:rsidR="00995699" w:rsidRDefault="00995699" w:rsidP="0099569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There will be no fee for the sacraments, however, if you wish to donate:</w:t>
            </w:r>
          </w:p>
          <w:p w14:paraId="596431E0" w14:textId="77777777" w:rsidR="00995699" w:rsidRPr="00995699" w:rsidRDefault="00995699" w:rsidP="00995699">
            <w:pPr>
              <w:pStyle w:val="ListParagraph"/>
              <w:jc w:val="left"/>
              <w:rPr>
                <w:rFonts w:ascii="Calibri" w:hAnsi="Calibri" w:cs="Calibri"/>
              </w:rPr>
            </w:pPr>
            <w:r w:rsidRPr="00995699">
              <w:rPr>
                <w:rFonts w:ascii="Calibri" w:hAnsi="Calibri" w:cs="Calibri"/>
              </w:rPr>
              <w:t>Account Name: Parish SS Peter &amp; Paul</w:t>
            </w:r>
          </w:p>
          <w:p w14:paraId="73DA3597" w14:textId="77777777" w:rsidR="00995699" w:rsidRPr="00995699" w:rsidRDefault="00995699" w:rsidP="00995699">
            <w:pPr>
              <w:pStyle w:val="ListParagraph"/>
              <w:jc w:val="left"/>
              <w:rPr>
                <w:rFonts w:ascii="Calibri" w:hAnsi="Calibri" w:cs="Calibri"/>
              </w:rPr>
            </w:pPr>
            <w:r w:rsidRPr="00995699">
              <w:rPr>
                <w:rFonts w:ascii="Calibri" w:hAnsi="Calibri" w:cs="Calibri"/>
              </w:rPr>
              <w:t>BSB: 083 155</w:t>
            </w:r>
          </w:p>
          <w:p w14:paraId="1546CC2F" w14:textId="77777777" w:rsidR="00995699" w:rsidRPr="00995699" w:rsidRDefault="00995699" w:rsidP="00995699">
            <w:pPr>
              <w:pStyle w:val="ListParagraph"/>
              <w:jc w:val="left"/>
              <w:rPr>
                <w:rFonts w:ascii="Calibri" w:hAnsi="Calibri" w:cs="Calibri"/>
              </w:rPr>
            </w:pPr>
            <w:r w:rsidRPr="00995699">
              <w:rPr>
                <w:rFonts w:ascii="Calibri" w:hAnsi="Calibri" w:cs="Calibri"/>
              </w:rPr>
              <w:t>Account number: 515577466</w:t>
            </w:r>
          </w:p>
          <w:p w14:paraId="5813D0F5" w14:textId="77777777" w:rsidR="00995699" w:rsidRPr="007C4C64" w:rsidRDefault="00995699" w:rsidP="00995699">
            <w:pPr>
              <w:pStyle w:val="ListParagraph"/>
              <w:jc w:val="left"/>
              <w:rPr>
                <w:rFonts w:ascii="Calibri" w:hAnsi="Calibri" w:cs="Calibri"/>
              </w:rPr>
            </w:pPr>
            <w:r w:rsidRPr="00995699">
              <w:rPr>
                <w:rFonts w:ascii="Calibri" w:hAnsi="Calibri" w:cs="Calibri"/>
              </w:rPr>
              <w:t>Bank branch: NAB, 330 Collins St, Melbourne</w:t>
            </w:r>
          </w:p>
        </w:tc>
        <w:tc>
          <w:tcPr>
            <w:tcW w:w="122" w:type="pct"/>
            <w:shd w:val="clear" w:color="auto" w:fill="auto"/>
          </w:tcPr>
          <w:p w14:paraId="0B443574" w14:textId="77777777" w:rsidR="00995699" w:rsidRPr="007C4C64" w:rsidRDefault="00995699" w:rsidP="00995699">
            <w:pPr>
              <w:rPr>
                <w:rFonts w:ascii="Calibri" w:hAnsi="Calibri" w:cs="Calibri"/>
              </w:rPr>
            </w:pPr>
          </w:p>
        </w:tc>
      </w:tr>
    </w:tbl>
    <w:p w14:paraId="295D8E67" w14:textId="77777777" w:rsidR="00463B35" w:rsidRPr="00410E03" w:rsidRDefault="00463B35" w:rsidP="00774664">
      <w:pPr>
        <w:jc w:val="both"/>
      </w:pPr>
    </w:p>
    <w:sectPr w:rsidR="00463B35" w:rsidRPr="00410E03" w:rsidSect="00077097">
      <w:headerReference w:type="default" r:id="rId12"/>
      <w:pgSz w:w="12240" w:h="15840" w:code="1"/>
      <w:pgMar w:top="794" w:right="720" w:bottom="567" w:left="720" w:header="42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1C3A" w14:textId="77777777" w:rsidR="00C517EF" w:rsidRDefault="00C517EF" w:rsidP="00CF31BB">
      <w:r>
        <w:separator/>
      </w:r>
    </w:p>
  </w:endnote>
  <w:endnote w:type="continuationSeparator" w:id="0">
    <w:p w14:paraId="0FC8FC85" w14:textId="77777777" w:rsidR="00C517EF" w:rsidRDefault="00C517EF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E2B6" w14:textId="77777777" w:rsidR="00C517EF" w:rsidRDefault="00C517EF" w:rsidP="00CF31BB">
      <w:r>
        <w:separator/>
      </w:r>
    </w:p>
  </w:footnote>
  <w:footnote w:type="continuationSeparator" w:id="0">
    <w:p w14:paraId="79A11968" w14:textId="77777777" w:rsidR="00C517EF" w:rsidRDefault="00C517EF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6184" w14:textId="77777777" w:rsidR="00BC1B68" w:rsidRPr="007B2851" w:rsidRDefault="007B2851" w:rsidP="00077097">
    <w:pPr>
      <w:pStyle w:val="Header"/>
      <w:tabs>
        <w:tab w:val="clear" w:pos="4680"/>
        <w:tab w:val="clear" w:pos="9360"/>
        <w:tab w:val="left" w:pos="3720"/>
        <w:tab w:val="right" w:pos="6300"/>
      </w:tabs>
      <w:jc w:val="left"/>
      <w:rPr>
        <w:rFonts w:ascii="Calibri" w:hAnsi="Calibri" w:cs="Calibri"/>
      </w:rPr>
    </w:pPr>
    <w:r w:rsidRPr="007B2851">
      <w:rPr>
        <w:rFonts w:ascii="Calibri" w:hAnsi="Calibri" w:cs="Calibri"/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175E4D46" wp14:editId="17C74662">
              <wp:simplePos x="0" y="0"/>
              <wp:positionH relativeFrom="margin">
                <wp:align>right</wp:align>
              </wp:positionH>
              <wp:positionV relativeFrom="paragraph">
                <wp:posOffset>230505</wp:posOffset>
              </wp:positionV>
              <wp:extent cx="236093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C86AC" w14:textId="77777777" w:rsidR="007B2851" w:rsidRDefault="007B2851" w:rsidP="007B2851">
                          <w:pPr>
                            <w:spacing w:after="0"/>
                            <w:jc w:val="right"/>
                          </w:pPr>
                          <w:proofErr w:type="spellStart"/>
                          <w:r>
                            <w:t>Sts</w:t>
                          </w:r>
                          <w:proofErr w:type="spellEnd"/>
                          <w:r>
                            <w:t xml:space="preserve"> Peter and </w:t>
                          </w:r>
                          <w:proofErr w:type="spellStart"/>
                          <w:r>
                            <w:t>Pauls</w:t>
                          </w:r>
                          <w:proofErr w:type="spellEnd"/>
                          <w:r>
                            <w:t xml:space="preserve"> Parish</w:t>
                          </w:r>
                        </w:p>
                        <w:p w14:paraId="4A474508" w14:textId="77777777" w:rsidR="007B2851" w:rsidRDefault="007B2851" w:rsidP="007B2851">
                          <w:pPr>
                            <w:spacing w:after="0"/>
                            <w:jc w:val="right"/>
                          </w:pPr>
                          <w:r>
                            <w:t>South Melbourne</w:t>
                          </w:r>
                        </w:p>
                        <w:p w14:paraId="2B3027DD" w14:textId="77777777" w:rsidR="007B2851" w:rsidRDefault="00C517EF" w:rsidP="007B2851">
                          <w:pPr>
                            <w:spacing w:after="0"/>
                            <w:jc w:val="right"/>
                          </w:pPr>
                          <w:hyperlink r:id="rId1" w:history="1">
                            <w:r w:rsidR="007B2851" w:rsidRPr="00A96ACC">
                              <w:rPr>
                                <w:rStyle w:val="Hyperlink"/>
                              </w:rPr>
                              <w:t>stspeterandpauls@gmail.com</w:t>
                            </w:r>
                          </w:hyperlink>
                        </w:p>
                        <w:p w14:paraId="71760899" w14:textId="77777777" w:rsidR="007B2851" w:rsidRDefault="007B2851" w:rsidP="007B2851">
                          <w:pPr>
                            <w:spacing w:after="0"/>
                            <w:jc w:val="right"/>
                          </w:pPr>
                          <w:r>
                            <w:t>(03)9690 5895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5E4D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7pt;margin-top:18.15pt;width:185.9pt;height:110.6pt;z-index:25166899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IiXdILeAAAABwEAAA8AAAAAAAAAAAAAAAAAewQAAGRycy9kb3ducmV2&#10;LnhtbFBLBQYAAAAABAAEAPMAAACGBQAAAAA=&#10;" stroked="f">
              <v:textbox style="mso-fit-shape-to-text:t">
                <w:txbxContent>
                  <w:p w:rsidR="007B2851" w:rsidRDefault="007B2851" w:rsidP="007B2851">
                    <w:pPr>
                      <w:spacing w:after="0"/>
                      <w:jc w:val="right"/>
                    </w:pPr>
                    <w:proofErr w:type="spellStart"/>
                    <w:r>
                      <w:t>Sts</w:t>
                    </w:r>
                    <w:proofErr w:type="spellEnd"/>
                    <w:r>
                      <w:t xml:space="preserve"> Peter and </w:t>
                    </w:r>
                    <w:proofErr w:type="spellStart"/>
                    <w:r>
                      <w:t>Pauls</w:t>
                    </w:r>
                    <w:proofErr w:type="spellEnd"/>
                    <w:r>
                      <w:t xml:space="preserve"> Parish</w:t>
                    </w:r>
                  </w:p>
                  <w:p w:rsidR="007B2851" w:rsidRDefault="007B2851" w:rsidP="007B2851">
                    <w:pPr>
                      <w:spacing w:after="0"/>
                      <w:jc w:val="right"/>
                    </w:pPr>
                    <w:r>
                      <w:t>South Melbourne</w:t>
                    </w:r>
                  </w:p>
                  <w:p w:rsidR="007B2851" w:rsidRDefault="005752B1" w:rsidP="007B2851">
                    <w:pPr>
                      <w:spacing w:after="0"/>
                      <w:jc w:val="right"/>
                    </w:pPr>
                    <w:hyperlink r:id="rId2" w:history="1">
                      <w:r w:rsidR="007B2851" w:rsidRPr="00A96ACC">
                        <w:rPr>
                          <w:rStyle w:val="Hyperlink"/>
                        </w:rPr>
                        <w:t>stspeterandpauls@gmail.com</w:t>
                      </w:r>
                    </w:hyperlink>
                  </w:p>
                  <w:p w:rsidR="007B2851" w:rsidRDefault="007B2851" w:rsidP="007B2851">
                    <w:pPr>
                      <w:spacing w:after="0"/>
                      <w:jc w:val="right"/>
                    </w:pPr>
                    <w:r>
                      <w:t>(03)9690 5895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B2851">
      <w:rPr>
        <w:rFonts w:ascii="Calibri" w:hAnsi="Calibri" w:cs="Calibri"/>
        <w:noProof/>
        <w:lang w:val="en-AU" w:eastAsia="en-AU"/>
      </w:rPr>
      <w:drawing>
        <wp:inline distT="0" distB="0" distL="0" distR="0" wp14:anchorId="16AE7D13" wp14:editId="039BDB46">
          <wp:extent cx="971550" cy="135443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117" cy="1380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 w:cs="Calibri"/>
      </w:rPr>
      <w:tab/>
    </w:r>
    <w:r w:rsidR="00077097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C0550"/>
    <w:multiLevelType w:val="hybridMultilevel"/>
    <w:tmpl w:val="9606F5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851"/>
    <w:rsid w:val="0005135F"/>
    <w:rsid w:val="00055982"/>
    <w:rsid w:val="00077097"/>
    <w:rsid w:val="000A248B"/>
    <w:rsid w:val="000C75BF"/>
    <w:rsid w:val="001034AB"/>
    <w:rsid w:val="00110721"/>
    <w:rsid w:val="001257F0"/>
    <w:rsid w:val="0016108E"/>
    <w:rsid w:val="001A199E"/>
    <w:rsid w:val="001C42C8"/>
    <w:rsid w:val="00205FE0"/>
    <w:rsid w:val="00225E58"/>
    <w:rsid w:val="00246BBD"/>
    <w:rsid w:val="00250963"/>
    <w:rsid w:val="0025130C"/>
    <w:rsid w:val="00256391"/>
    <w:rsid w:val="002633EB"/>
    <w:rsid w:val="00265218"/>
    <w:rsid w:val="002C6ABD"/>
    <w:rsid w:val="002D3842"/>
    <w:rsid w:val="003071A0"/>
    <w:rsid w:val="00337C0F"/>
    <w:rsid w:val="0035052D"/>
    <w:rsid w:val="00366F6D"/>
    <w:rsid w:val="003E0129"/>
    <w:rsid w:val="003F693D"/>
    <w:rsid w:val="00410E03"/>
    <w:rsid w:val="00435E8C"/>
    <w:rsid w:val="004456B5"/>
    <w:rsid w:val="00463B35"/>
    <w:rsid w:val="00482917"/>
    <w:rsid w:val="004C2F50"/>
    <w:rsid w:val="00524D35"/>
    <w:rsid w:val="00542A22"/>
    <w:rsid w:val="005752B1"/>
    <w:rsid w:val="0057633D"/>
    <w:rsid w:val="005A6806"/>
    <w:rsid w:val="005D124E"/>
    <w:rsid w:val="00643F5A"/>
    <w:rsid w:val="0068149C"/>
    <w:rsid w:val="00684557"/>
    <w:rsid w:val="006859BF"/>
    <w:rsid w:val="006A7299"/>
    <w:rsid w:val="006C7D64"/>
    <w:rsid w:val="006D43A7"/>
    <w:rsid w:val="0071089C"/>
    <w:rsid w:val="0071544D"/>
    <w:rsid w:val="00774664"/>
    <w:rsid w:val="007B2851"/>
    <w:rsid w:val="007B52D2"/>
    <w:rsid w:val="007C1F7D"/>
    <w:rsid w:val="007C4C64"/>
    <w:rsid w:val="007C6792"/>
    <w:rsid w:val="007D4902"/>
    <w:rsid w:val="00835DE8"/>
    <w:rsid w:val="008B2F30"/>
    <w:rsid w:val="008C5804"/>
    <w:rsid w:val="008D3EE1"/>
    <w:rsid w:val="00915359"/>
    <w:rsid w:val="009526FD"/>
    <w:rsid w:val="00995699"/>
    <w:rsid w:val="009E6AC6"/>
    <w:rsid w:val="009F4149"/>
    <w:rsid w:val="00A02846"/>
    <w:rsid w:val="00A3321A"/>
    <w:rsid w:val="00A73AE1"/>
    <w:rsid w:val="00AB2833"/>
    <w:rsid w:val="00AB2FFE"/>
    <w:rsid w:val="00AC7198"/>
    <w:rsid w:val="00AE3FB7"/>
    <w:rsid w:val="00B122BA"/>
    <w:rsid w:val="00B31F22"/>
    <w:rsid w:val="00B33E27"/>
    <w:rsid w:val="00B45F61"/>
    <w:rsid w:val="00BC1B68"/>
    <w:rsid w:val="00BE6B42"/>
    <w:rsid w:val="00BF5A49"/>
    <w:rsid w:val="00C50E6D"/>
    <w:rsid w:val="00C517EF"/>
    <w:rsid w:val="00C520D9"/>
    <w:rsid w:val="00C805E8"/>
    <w:rsid w:val="00C84BD5"/>
    <w:rsid w:val="00CF31BB"/>
    <w:rsid w:val="00D4436A"/>
    <w:rsid w:val="00D625C1"/>
    <w:rsid w:val="00D832D3"/>
    <w:rsid w:val="00D922CF"/>
    <w:rsid w:val="00DB5CAA"/>
    <w:rsid w:val="00DE3C23"/>
    <w:rsid w:val="00E141F4"/>
    <w:rsid w:val="00E301A2"/>
    <w:rsid w:val="00E53AFF"/>
    <w:rsid w:val="00E61D15"/>
    <w:rsid w:val="00EF6DBC"/>
    <w:rsid w:val="00EF7890"/>
    <w:rsid w:val="00F02022"/>
    <w:rsid w:val="00F2643B"/>
    <w:rsid w:val="00F27B67"/>
    <w:rsid w:val="00F40D9F"/>
    <w:rsid w:val="00F61D11"/>
    <w:rsid w:val="00F651B7"/>
    <w:rsid w:val="00FB3407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855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2851"/>
    <w:rPr>
      <w:color w:val="0096D2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B2FFE"/>
    <w:pPr>
      <w:ind w:left="720"/>
      <w:contextualSpacing/>
    </w:pPr>
  </w:style>
  <w:style w:type="character" w:customStyle="1" w:styleId="color18">
    <w:name w:val="color_18"/>
    <w:basedOn w:val="DefaultParagraphFont"/>
    <w:rsid w:val="000A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speterandpauls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tspeterandpauls@gmail.com" TargetMode="External"/><Relationship Id="rId1" Type="http://schemas.openxmlformats.org/officeDocument/2006/relationships/hyperlink" Target="mailto:stspeterandpaul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Microsoft\Templates\Small%20business%20client%20intak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2DCCC9EF8A4BF4B783673E5825D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A4765-8862-41EB-8E50-7E58203FADDE}"/>
      </w:docPartPr>
      <w:docPartBody>
        <w:p w:rsidR="00610863" w:rsidRDefault="00972695" w:rsidP="00972695">
          <w:pPr>
            <w:pStyle w:val="FC2DCCC9EF8A4BF4B783673E5825DF3B"/>
          </w:pPr>
          <w:r w:rsidRPr="009F4149">
            <w:t>Agent/Representative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5D4"/>
    <w:rsid w:val="000F4362"/>
    <w:rsid w:val="003E69C4"/>
    <w:rsid w:val="00483984"/>
    <w:rsid w:val="00610863"/>
    <w:rsid w:val="008355D4"/>
    <w:rsid w:val="00972695"/>
    <w:rsid w:val="009D0139"/>
    <w:rsid w:val="00B40307"/>
    <w:rsid w:val="00D77A17"/>
    <w:rsid w:val="00E834DF"/>
    <w:rsid w:val="00F8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2DCCC9EF8A4BF4B783673E5825DF3B">
    <w:name w:val="FC2DCCC9EF8A4BF4B783673E5825DF3B"/>
    <w:rsid w:val="009726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3426F7-31BE-4315-A445-E6CB9FBA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client intake form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2021-04-01T01:46:00Z</dcterms:created>
  <dcterms:modified xsi:type="dcterms:W3CDTF">2021-06-18T00:57:00Z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